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28" w:rsidRDefault="00CA6328"/>
    <w:p w:rsidR="00CA6328" w:rsidRDefault="00CA6328"/>
    <w:p w:rsidR="000E78DA" w:rsidRDefault="00F942B0">
      <w:r>
        <w:rPr>
          <w:noProof/>
          <w:lang w:eastAsia="nl-NL"/>
        </w:rPr>
        <w:drawing>
          <wp:inline distT="0" distB="0" distL="0" distR="0" wp14:anchorId="0565C52C" wp14:editId="5529C477">
            <wp:extent cx="5760720" cy="37490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2B0" w:rsidRPr="00F942B0" w:rsidRDefault="00F942B0">
      <w:pPr>
        <w:rPr>
          <w:b/>
          <w:color w:val="FF0000"/>
          <w:sz w:val="28"/>
          <w:szCs w:val="28"/>
        </w:rPr>
      </w:pPr>
      <w:r w:rsidRPr="00F942B0">
        <w:rPr>
          <w:b/>
          <w:color w:val="FF0000"/>
          <w:sz w:val="28"/>
          <w:szCs w:val="28"/>
        </w:rPr>
        <w:t>K</w:t>
      </w:r>
      <w:bookmarkStart w:id="0" w:name="_GoBack"/>
      <w:bookmarkEnd w:id="0"/>
      <w:r w:rsidRPr="00F942B0">
        <w:rPr>
          <w:b/>
          <w:color w:val="FF0000"/>
          <w:sz w:val="28"/>
          <w:szCs w:val="28"/>
        </w:rPr>
        <w:t>an op dit scherm in Beaufort de roepnaam toegevoegd worden  P01003 ?</w:t>
      </w:r>
    </w:p>
    <w:sectPr w:rsidR="00F942B0" w:rsidRPr="00F9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C74"/>
    <w:multiLevelType w:val="multilevel"/>
    <w:tmpl w:val="4B72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B0"/>
    <w:rsid w:val="000E78DA"/>
    <w:rsid w:val="007C76CB"/>
    <w:rsid w:val="00CA6328"/>
    <w:rsid w:val="00F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19CE-E518-4B37-81F0-77631CEF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A6328"/>
  </w:style>
  <w:style w:type="character" w:customStyle="1" w:styleId="filename">
    <w:name w:val="filename"/>
    <w:basedOn w:val="Standaardalinea-lettertype"/>
    <w:rsid w:val="00CA6328"/>
  </w:style>
  <w:style w:type="character" w:styleId="Hyperlink">
    <w:name w:val="Hyperlink"/>
    <w:basedOn w:val="Standaardalinea-lettertype"/>
    <w:uiPriority w:val="99"/>
    <w:semiHidden/>
    <w:unhideWhenUsed/>
    <w:rsid w:val="00CA6328"/>
    <w:rPr>
      <w:color w:val="0000FF"/>
      <w:u w:val="single"/>
    </w:rPr>
  </w:style>
  <w:style w:type="character" w:customStyle="1" w:styleId="filesize">
    <w:name w:val="filesize"/>
    <w:basedOn w:val="Standaardalinea-lettertype"/>
    <w:rsid w:val="00CA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86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5780">
                  <w:marLeft w:val="0"/>
                  <w:marRight w:val="75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3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635E7D83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ZZG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admout</dc:creator>
  <cp:keywords/>
  <dc:description/>
  <cp:lastModifiedBy>admout</cp:lastModifiedBy>
  <cp:revision>3</cp:revision>
  <dcterms:created xsi:type="dcterms:W3CDTF">2016-10-13T06:52:00Z</dcterms:created>
  <dcterms:modified xsi:type="dcterms:W3CDTF">2016-10-17T09:55:00Z</dcterms:modified>
</cp:coreProperties>
</file>